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Angaben zur Person</w:t>
      </w:r>
    </w:p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</w:p>
    <w:p w:rsidR="004C4441" w:rsidRDefault="004C4441" w:rsidP="004C4441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Name / Vorname des Kindes: </w:t>
      </w:r>
      <w:r>
        <w:rPr>
          <w:rFonts w:ascii="Arial" w:hAnsi="Arial" w:cs="Arial"/>
          <w:sz w:val="18"/>
          <w:szCs w:val="18"/>
        </w:rPr>
        <w:tab/>
      </w:r>
      <w:r w:rsidRPr="009A583C">
        <w:rPr>
          <w:rFonts w:ascii="Arial" w:hAnsi="Arial" w:cs="Arial"/>
          <w:sz w:val="18"/>
          <w:szCs w:val="18"/>
        </w:rPr>
        <w:t>………………………</w:t>
      </w:r>
    </w:p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</w:p>
    <w:p w:rsidR="004C4441" w:rsidRDefault="004C4441" w:rsidP="004C44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Gruppe: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583C">
        <w:rPr>
          <w:rFonts w:ascii="Arial" w:hAnsi="Arial" w:cs="Arial"/>
          <w:sz w:val="18"/>
          <w:szCs w:val="18"/>
        </w:rPr>
        <w:t>………………………</w:t>
      </w:r>
    </w:p>
    <w:p w:rsidR="004C4441" w:rsidRDefault="004C4441" w:rsidP="004C4441">
      <w:pPr>
        <w:rPr>
          <w:rFonts w:ascii="Arial" w:hAnsi="Arial" w:cs="Arial"/>
          <w:sz w:val="18"/>
          <w:szCs w:val="18"/>
        </w:rPr>
      </w:pPr>
    </w:p>
    <w:p w:rsidR="004C4441" w:rsidRDefault="004C4441" w:rsidP="004C444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Mutationsmeldung </w:t>
      </w:r>
    </w:p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Adressänderung</w:t>
      </w: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686"/>
      </w:tblGrid>
      <w:tr w:rsidR="004C4441" w:rsidRPr="009A583C" w:rsidTr="004C4441"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4C4441" w:rsidRPr="009A583C" w:rsidRDefault="004C4441" w:rsidP="004C4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C4441" w:rsidRPr="009A583C" w:rsidRDefault="004C4441" w:rsidP="004C4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Bisherige Adresse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4C4441" w:rsidRPr="009A583C" w:rsidRDefault="004C4441" w:rsidP="004C4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Neue Adresse</w:t>
            </w:r>
          </w:p>
        </w:tc>
      </w:tr>
      <w:tr w:rsidR="004C4441" w:rsidRPr="009A583C" w:rsidTr="004C4441">
        <w:tc>
          <w:tcPr>
            <w:tcW w:w="1701" w:type="dxa"/>
            <w:tcBorders>
              <w:left w:val="nil"/>
            </w:tcBorders>
          </w:tcPr>
          <w:p w:rsidR="004C4441" w:rsidRDefault="004C4441" w:rsidP="004C4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 xml:space="preserve">Strasse / Nr. </w:t>
            </w:r>
          </w:p>
          <w:p w:rsidR="004C4441" w:rsidRPr="009A583C" w:rsidRDefault="004C4441" w:rsidP="004C4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PLZ / Ort</w:t>
            </w:r>
          </w:p>
        </w:tc>
        <w:tc>
          <w:tcPr>
            <w:tcW w:w="3969" w:type="dxa"/>
          </w:tcPr>
          <w:p w:rsidR="004C4441" w:rsidRPr="009A583C" w:rsidRDefault="004C4441" w:rsidP="004C4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4C4441" w:rsidRPr="009A583C" w:rsidRDefault="004C4441" w:rsidP="004C44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441" w:rsidRPr="009A583C" w:rsidTr="004C4441">
        <w:tc>
          <w:tcPr>
            <w:tcW w:w="1701" w:type="dxa"/>
            <w:tcBorders>
              <w:left w:val="nil"/>
            </w:tcBorders>
          </w:tcPr>
          <w:p w:rsidR="004C4441" w:rsidRDefault="004C4441" w:rsidP="004C4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 xml:space="preserve">Tel. Nr. </w:t>
            </w:r>
          </w:p>
          <w:p w:rsidR="004C4441" w:rsidRPr="009A583C" w:rsidRDefault="004C4441" w:rsidP="004C44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4C4441" w:rsidRPr="009A583C" w:rsidRDefault="004C4441" w:rsidP="004C4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4C4441" w:rsidRPr="009A583C" w:rsidRDefault="004C4441" w:rsidP="004C44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Veränderung Betreuungstage / Betreuungszeiten </w:t>
      </w: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bisher</w:t>
      </w:r>
      <w:r>
        <w:rPr>
          <w:rFonts w:ascii="Arial" w:hAnsi="Arial" w:cs="Arial"/>
          <w:b/>
          <w:sz w:val="18"/>
          <w:szCs w:val="18"/>
        </w:rPr>
        <w:t>ige Betreuungstage (ankreuzen)</w:t>
      </w:r>
      <w:r w:rsidRPr="009A583C">
        <w:rPr>
          <w:rFonts w:ascii="Arial" w:hAnsi="Arial" w:cs="Arial"/>
          <w:b/>
          <w:sz w:val="18"/>
          <w:szCs w:val="18"/>
        </w:rPr>
        <w:t xml:space="preserve">: </w:t>
      </w:r>
    </w:p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809"/>
        <w:gridCol w:w="1275"/>
        <w:gridCol w:w="1276"/>
        <w:gridCol w:w="1276"/>
        <w:gridCol w:w="1276"/>
        <w:gridCol w:w="1276"/>
        <w:gridCol w:w="1276"/>
      </w:tblGrid>
      <w:tr w:rsidR="004C4441" w:rsidRPr="009A583C" w:rsidTr="004C4441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Betreuungstage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Mo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Di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Mi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Do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Fr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Sa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4C4441" w:rsidRPr="009A583C" w:rsidTr="004C4441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Betreuung</w:t>
            </w:r>
          </w:p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Vormittag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4441" w:rsidRPr="009A583C" w:rsidTr="004C4441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Betreuung</w:t>
            </w:r>
          </w:p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Nachmittag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4441" w:rsidRPr="009A583C" w:rsidTr="004C4441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Mit Zmittag (ja/nein)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58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58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neu</w:t>
      </w:r>
      <w:r>
        <w:rPr>
          <w:rFonts w:ascii="Arial" w:hAnsi="Arial" w:cs="Arial"/>
          <w:b/>
          <w:sz w:val="18"/>
          <w:szCs w:val="18"/>
        </w:rPr>
        <w:t>e Betreuungstage (ankreuzen)</w:t>
      </w:r>
      <w:r w:rsidRPr="009A583C">
        <w:rPr>
          <w:rFonts w:ascii="Arial" w:hAnsi="Arial" w:cs="Arial"/>
          <w:b/>
          <w:sz w:val="18"/>
          <w:szCs w:val="18"/>
        </w:rPr>
        <w:t xml:space="preserve">: </w:t>
      </w:r>
    </w:p>
    <w:p w:rsidR="004C4441" w:rsidRDefault="004C4441" w:rsidP="004C4441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809"/>
        <w:gridCol w:w="1275"/>
        <w:gridCol w:w="1276"/>
        <w:gridCol w:w="1276"/>
        <w:gridCol w:w="1276"/>
        <w:gridCol w:w="1276"/>
        <w:gridCol w:w="1276"/>
      </w:tblGrid>
      <w:tr w:rsidR="004C4441" w:rsidRPr="009A583C" w:rsidTr="004C4441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Betreuungstage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Mo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Di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Mi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Do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Fr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Sa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A6B">
              <w:rPr>
                <w:rFonts w:ascii="Arial" w:hAnsi="Arial" w:cs="Arial"/>
                <w:sz w:val="16"/>
                <w:szCs w:val="16"/>
              </w:rPr>
            </w:r>
            <w:r w:rsidR="00C46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4441" w:rsidRPr="009A583C" w:rsidTr="004C4441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Betreuung</w:t>
            </w:r>
          </w:p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Vormittag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4441" w:rsidRPr="009A583C" w:rsidTr="004C4441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Betreuung</w:t>
            </w:r>
          </w:p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Nachmittag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4441" w:rsidRPr="009A583C" w:rsidTr="004C4441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Mit Zmittag (ja/nein)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58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58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41" w:rsidRPr="009A583C" w:rsidRDefault="004C4441" w:rsidP="004C4441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C4441" w:rsidRDefault="004C4441" w:rsidP="004C4441">
      <w:pPr>
        <w:rPr>
          <w:rFonts w:ascii="Arial" w:hAnsi="Arial" w:cs="Arial"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Weitere / andere Veränderungen</w:t>
      </w: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4C4441" w:rsidRDefault="004C4441" w:rsidP="004C444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68296A" w:rsidRPr="009A583C" w:rsidRDefault="0068296A" w:rsidP="004C444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Gültigkeit</w:t>
      </w:r>
    </w:p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</w:p>
    <w:p w:rsidR="004C4441" w:rsidRPr="009A583C" w:rsidRDefault="004C4441" w:rsidP="004C4441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Die Änderung ist gültig ab: ………………………</w:t>
      </w:r>
    </w:p>
    <w:p w:rsidR="004C4441" w:rsidRDefault="004C4441" w:rsidP="004C4441">
      <w:pPr>
        <w:rPr>
          <w:rFonts w:ascii="Arial" w:hAnsi="Arial" w:cs="Arial"/>
          <w:sz w:val="18"/>
          <w:szCs w:val="18"/>
        </w:rPr>
      </w:pPr>
    </w:p>
    <w:p w:rsidR="0068296A" w:rsidRDefault="004C4441" w:rsidP="0068296A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Die Änderung wurde mit der </w:t>
      </w:r>
      <w:r w:rsidR="0068296A">
        <w:rPr>
          <w:rFonts w:ascii="Arial" w:hAnsi="Arial" w:cs="Arial"/>
          <w:sz w:val="18"/>
          <w:szCs w:val="18"/>
        </w:rPr>
        <w:t xml:space="preserve">Gruppenleitung </w:t>
      </w:r>
      <w:r w:rsidRPr="009A583C">
        <w:rPr>
          <w:rFonts w:ascii="Arial" w:hAnsi="Arial" w:cs="Arial"/>
          <w:sz w:val="18"/>
          <w:szCs w:val="18"/>
        </w:rPr>
        <w:t xml:space="preserve">abgesprochen: ja </w:t>
      </w:r>
      <w:r w:rsidRPr="009A583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83C">
        <w:rPr>
          <w:rFonts w:ascii="Arial" w:hAnsi="Arial" w:cs="Arial"/>
          <w:sz w:val="18"/>
          <w:szCs w:val="18"/>
        </w:rPr>
        <w:instrText xml:space="preserve"> FORMCHECKBOX </w:instrText>
      </w:r>
      <w:r w:rsidR="00C46A6B">
        <w:rPr>
          <w:rFonts w:ascii="Arial" w:hAnsi="Arial" w:cs="Arial"/>
          <w:sz w:val="18"/>
          <w:szCs w:val="18"/>
        </w:rPr>
      </w:r>
      <w:r w:rsidR="00C46A6B">
        <w:rPr>
          <w:rFonts w:ascii="Arial" w:hAnsi="Arial" w:cs="Arial"/>
          <w:sz w:val="18"/>
          <w:szCs w:val="18"/>
        </w:rPr>
        <w:fldChar w:fldCharType="separate"/>
      </w:r>
      <w:r w:rsidRPr="009A583C">
        <w:rPr>
          <w:rFonts w:ascii="Arial" w:hAnsi="Arial" w:cs="Arial"/>
          <w:sz w:val="18"/>
          <w:szCs w:val="18"/>
        </w:rPr>
        <w:fldChar w:fldCharType="end"/>
      </w:r>
      <w:r w:rsidRPr="009A583C">
        <w:rPr>
          <w:rFonts w:ascii="Arial" w:hAnsi="Arial" w:cs="Arial"/>
          <w:sz w:val="18"/>
          <w:szCs w:val="18"/>
        </w:rPr>
        <w:t xml:space="preserve"> / nein </w:t>
      </w:r>
      <w:r w:rsidRPr="009A583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83C">
        <w:rPr>
          <w:rFonts w:ascii="Arial" w:hAnsi="Arial" w:cs="Arial"/>
          <w:sz w:val="18"/>
          <w:szCs w:val="18"/>
        </w:rPr>
        <w:instrText xml:space="preserve"> FORMCHECKBOX </w:instrText>
      </w:r>
      <w:r w:rsidR="00C46A6B">
        <w:rPr>
          <w:rFonts w:ascii="Arial" w:hAnsi="Arial" w:cs="Arial"/>
          <w:sz w:val="18"/>
          <w:szCs w:val="18"/>
        </w:rPr>
      </w:r>
      <w:r w:rsidR="00C46A6B">
        <w:rPr>
          <w:rFonts w:ascii="Arial" w:hAnsi="Arial" w:cs="Arial"/>
          <w:sz w:val="18"/>
          <w:szCs w:val="18"/>
        </w:rPr>
        <w:fldChar w:fldCharType="separate"/>
      </w:r>
      <w:r w:rsidRPr="009A583C">
        <w:rPr>
          <w:rFonts w:ascii="Arial" w:hAnsi="Arial" w:cs="Arial"/>
          <w:sz w:val="18"/>
          <w:szCs w:val="18"/>
        </w:rPr>
        <w:fldChar w:fldCharType="end"/>
      </w:r>
    </w:p>
    <w:p w:rsidR="0068296A" w:rsidRDefault="0068296A" w:rsidP="0068296A">
      <w:pPr>
        <w:rPr>
          <w:rFonts w:ascii="Arial" w:hAnsi="Arial" w:cs="Arial"/>
          <w:sz w:val="18"/>
          <w:szCs w:val="18"/>
        </w:rPr>
      </w:pPr>
    </w:p>
    <w:p w:rsidR="004C4441" w:rsidRPr="009A583C" w:rsidRDefault="004C4441" w:rsidP="0068296A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Bei einer Reduktion ist </w:t>
      </w:r>
      <w:r w:rsidR="0068296A">
        <w:rPr>
          <w:rFonts w:ascii="Arial" w:hAnsi="Arial" w:cs="Arial"/>
          <w:sz w:val="18"/>
          <w:szCs w:val="18"/>
        </w:rPr>
        <w:t>die zweimonatige K</w:t>
      </w:r>
      <w:r w:rsidRPr="009A583C">
        <w:rPr>
          <w:rFonts w:ascii="Arial" w:hAnsi="Arial" w:cs="Arial"/>
          <w:sz w:val="18"/>
          <w:szCs w:val="18"/>
        </w:rPr>
        <w:t>ündigungsfrist einzuhalten</w:t>
      </w:r>
      <w:r w:rsidR="0068296A">
        <w:rPr>
          <w:rFonts w:ascii="Arial" w:hAnsi="Arial" w:cs="Arial"/>
          <w:sz w:val="18"/>
          <w:szCs w:val="18"/>
        </w:rPr>
        <w:t>, Kündigung</w:t>
      </w:r>
      <w:r w:rsidRPr="009A583C">
        <w:rPr>
          <w:rFonts w:ascii="Arial" w:hAnsi="Arial" w:cs="Arial"/>
          <w:sz w:val="18"/>
          <w:szCs w:val="18"/>
        </w:rPr>
        <w:t xml:space="preserve"> jeweils auf Ende des Monats.</w:t>
      </w:r>
    </w:p>
    <w:p w:rsidR="004C4441" w:rsidRDefault="004C4441" w:rsidP="004C444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68296A" w:rsidRPr="009A583C" w:rsidRDefault="0068296A" w:rsidP="004C444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68296A" w:rsidRPr="009A583C" w:rsidRDefault="0068296A" w:rsidP="004C4441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:rsidR="004C4441" w:rsidRDefault="004C4441" w:rsidP="004C4441">
      <w:pPr>
        <w:tabs>
          <w:tab w:val="left" w:pos="1134"/>
        </w:tabs>
        <w:rPr>
          <w:rFonts w:ascii="Arial" w:hAnsi="Arial" w:cs="Arial"/>
          <w:i/>
          <w:iCs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Ort / Datum: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583C">
        <w:rPr>
          <w:rFonts w:ascii="Arial" w:hAnsi="Arial" w:cs="Arial"/>
          <w:sz w:val="18"/>
          <w:szCs w:val="18"/>
        </w:rPr>
        <w:t>………………………</w:t>
      </w:r>
      <w:r w:rsidRPr="009A583C">
        <w:rPr>
          <w:rFonts w:ascii="Arial" w:hAnsi="Arial" w:cs="Arial"/>
          <w:i/>
          <w:iCs/>
          <w:sz w:val="18"/>
          <w:szCs w:val="18"/>
        </w:rPr>
        <w:tab/>
      </w:r>
    </w:p>
    <w:p w:rsidR="004C4441" w:rsidRDefault="004C4441" w:rsidP="004C4441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:rsidR="0068296A" w:rsidRDefault="004C4441" w:rsidP="004C4441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Unterschrift Kundin / Kunde: </w:t>
      </w:r>
      <w:r>
        <w:rPr>
          <w:rFonts w:ascii="Arial" w:hAnsi="Arial" w:cs="Arial"/>
          <w:sz w:val="18"/>
          <w:szCs w:val="18"/>
        </w:rPr>
        <w:tab/>
      </w:r>
      <w:r w:rsidRPr="009A583C">
        <w:rPr>
          <w:rFonts w:ascii="Arial" w:hAnsi="Arial" w:cs="Arial"/>
          <w:sz w:val="18"/>
          <w:szCs w:val="18"/>
        </w:rPr>
        <w:t>………………………</w:t>
      </w:r>
    </w:p>
    <w:p w:rsidR="0068296A" w:rsidRDefault="006829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8296A" w:rsidRPr="0068296A" w:rsidRDefault="0068296A" w:rsidP="0068296A">
      <w:pPr>
        <w:rPr>
          <w:rFonts w:ascii="Arial" w:hAnsi="Arial" w:cs="Arial"/>
          <w:b/>
          <w:sz w:val="18"/>
          <w:szCs w:val="18"/>
        </w:rPr>
      </w:pPr>
      <w:r w:rsidRPr="0068296A">
        <w:rPr>
          <w:rFonts w:ascii="Arial" w:hAnsi="Arial" w:cs="Arial"/>
          <w:b/>
          <w:sz w:val="18"/>
          <w:szCs w:val="18"/>
        </w:rPr>
        <w:lastRenderedPageBreak/>
        <w:t>Erfassung Verwaltung</w:t>
      </w:r>
      <w:r>
        <w:rPr>
          <w:rFonts w:ascii="Arial" w:hAnsi="Arial" w:cs="Arial"/>
          <w:b/>
          <w:sz w:val="18"/>
          <w:szCs w:val="18"/>
        </w:rPr>
        <w:t xml:space="preserve"> (intern) </w:t>
      </w:r>
    </w:p>
    <w:p w:rsidR="0068296A" w:rsidRPr="0068296A" w:rsidRDefault="0068296A" w:rsidP="0068296A">
      <w:pPr>
        <w:rPr>
          <w:rFonts w:ascii="Arial" w:hAnsi="Arial" w:cs="Arial"/>
          <w:sz w:val="18"/>
          <w:szCs w:val="18"/>
        </w:rPr>
      </w:pPr>
    </w:p>
    <w:p w:rsidR="0068296A" w:rsidRPr="0068296A" w:rsidRDefault="0068296A" w:rsidP="0068296A">
      <w:pPr>
        <w:rPr>
          <w:rFonts w:ascii="Arial" w:hAnsi="Arial" w:cs="Arial"/>
          <w:sz w:val="18"/>
          <w:szCs w:val="18"/>
        </w:rPr>
      </w:pPr>
      <w:r w:rsidRPr="0068296A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96A">
        <w:rPr>
          <w:rFonts w:ascii="Arial" w:hAnsi="Arial" w:cs="Arial"/>
          <w:sz w:val="18"/>
          <w:szCs w:val="18"/>
        </w:rPr>
        <w:instrText xml:space="preserve"> FORMCHECKBOX </w:instrText>
      </w:r>
      <w:r w:rsidR="00C46A6B">
        <w:rPr>
          <w:rFonts w:ascii="Arial" w:hAnsi="Arial" w:cs="Arial"/>
          <w:sz w:val="18"/>
          <w:szCs w:val="18"/>
        </w:rPr>
      </w:r>
      <w:r w:rsidR="00C46A6B">
        <w:rPr>
          <w:rFonts w:ascii="Arial" w:hAnsi="Arial" w:cs="Arial"/>
          <w:sz w:val="18"/>
          <w:szCs w:val="18"/>
        </w:rPr>
        <w:fldChar w:fldCharType="separate"/>
      </w:r>
      <w:r w:rsidRPr="0068296A">
        <w:rPr>
          <w:rFonts w:ascii="Arial" w:hAnsi="Arial" w:cs="Arial"/>
          <w:sz w:val="18"/>
          <w:szCs w:val="18"/>
        </w:rPr>
        <w:fldChar w:fldCharType="end"/>
      </w:r>
      <w:r w:rsidRPr="0068296A">
        <w:rPr>
          <w:rFonts w:ascii="Arial" w:hAnsi="Arial" w:cs="Arial"/>
          <w:sz w:val="18"/>
          <w:szCs w:val="18"/>
        </w:rPr>
        <w:t xml:space="preserve"> Information an Krippenleitung</w:t>
      </w:r>
    </w:p>
    <w:p w:rsidR="0068296A" w:rsidRPr="0068296A" w:rsidRDefault="0068296A" w:rsidP="0068296A">
      <w:pPr>
        <w:rPr>
          <w:rFonts w:ascii="Arial" w:hAnsi="Arial" w:cs="Arial"/>
          <w:sz w:val="18"/>
          <w:szCs w:val="18"/>
        </w:rPr>
      </w:pPr>
    </w:p>
    <w:p w:rsidR="0068296A" w:rsidRPr="0068296A" w:rsidRDefault="0068296A" w:rsidP="0068296A">
      <w:pPr>
        <w:rPr>
          <w:rFonts w:ascii="Arial" w:hAnsi="Arial" w:cs="Arial"/>
          <w:sz w:val="18"/>
          <w:szCs w:val="18"/>
        </w:rPr>
      </w:pPr>
      <w:r w:rsidRPr="0068296A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96A">
        <w:rPr>
          <w:rFonts w:ascii="Arial" w:hAnsi="Arial" w:cs="Arial"/>
          <w:sz w:val="18"/>
          <w:szCs w:val="18"/>
        </w:rPr>
        <w:instrText xml:space="preserve"> FORMCHECKBOX </w:instrText>
      </w:r>
      <w:r w:rsidR="00C46A6B">
        <w:rPr>
          <w:rFonts w:ascii="Arial" w:hAnsi="Arial" w:cs="Arial"/>
          <w:sz w:val="18"/>
          <w:szCs w:val="18"/>
        </w:rPr>
      </w:r>
      <w:r w:rsidR="00C46A6B">
        <w:rPr>
          <w:rFonts w:ascii="Arial" w:hAnsi="Arial" w:cs="Arial"/>
          <w:sz w:val="18"/>
          <w:szCs w:val="18"/>
        </w:rPr>
        <w:fldChar w:fldCharType="separate"/>
      </w:r>
      <w:r w:rsidRPr="0068296A">
        <w:rPr>
          <w:rFonts w:ascii="Arial" w:hAnsi="Arial" w:cs="Arial"/>
          <w:sz w:val="18"/>
          <w:szCs w:val="18"/>
        </w:rPr>
        <w:fldChar w:fldCharType="end"/>
      </w:r>
      <w:r w:rsidRPr="0068296A">
        <w:rPr>
          <w:rFonts w:ascii="Arial" w:hAnsi="Arial" w:cs="Arial"/>
          <w:sz w:val="18"/>
          <w:szCs w:val="18"/>
        </w:rPr>
        <w:t xml:space="preserve"> Daten sind korrekt erfasst</w:t>
      </w:r>
    </w:p>
    <w:p w:rsidR="0068296A" w:rsidRPr="0068296A" w:rsidRDefault="0068296A" w:rsidP="0068296A">
      <w:pPr>
        <w:rPr>
          <w:rFonts w:ascii="Arial" w:hAnsi="Arial" w:cs="Arial"/>
          <w:sz w:val="18"/>
          <w:szCs w:val="18"/>
        </w:rPr>
      </w:pPr>
    </w:p>
    <w:p w:rsidR="0068296A" w:rsidRPr="0068296A" w:rsidRDefault="0068296A" w:rsidP="0068296A">
      <w:pPr>
        <w:rPr>
          <w:rFonts w:ascii="Arial" w:hAnsi="Arial" w:cs="Arial"/>
          <w:sz w:val="18"/>
          <w:szCs w:val="18"/>
        </w:rPr>
      </w:pPr>
      <w:r w:rsidRPr="0068296A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96A">
        <w:rPr>
          <w:rFonts w:ascii="Arial" w:hAnsi="Arial" w:cs="Arial"/>
          <w:sz w:val="18"/>
          <w:szCs w:val="18"/>
        </w:rPr>
        <w:instrText xml:space="preserve"> FORMCHECKBOX </w:instrText>
      </w:r>
      <w:r w:rsidR="00C46A6B">
        <w:rPr>
          <w:rFonts w:ascii="Arial" w:hAnsi="Arial" w:cs="Arial"/>
          <w:sz w:val="18"/>
          <w:szCs w:val="18"/>
        </w:rPr>
      </w:r>
      <w:r w:rsidR="00C46A6B">
        <w:rPr>
          <w:rFonts w:ascii="Arial" w:hAnsi="Arial" w:cs="Arial"/>
          <w:sz w:val="18"/>
          <w:szCs w:val="18"/>
        </w:rPr>
        <w:fldChar w:fldCharType="separate"/>
      </w:r>
      <w:r w:rsidRPr="0068296A">
        <w:rPr>
          <w:rFonts w:ascii="Arial" w:hAnsi="Arial" w:cs="Arial"/>
          <w:sz w:val="18"/>
          <w:szCs w:val="18"/>
        </w:rPr>
        <w:fldChar w:fldCharType="end"/>
      </w:r>
      <w:r w:rsidRPr="0068296A">
        <w:rPr>
          <w:rFonts w:ascii="Arial" w:hAnsi="Arial" w:cs="Arial"/>
          <w:sz w:val="18"/>
          <w:szCs w:val="18"/>
        </w:rPr>
        <w:t xml:space="preserve"> Änderungen sind im </w:t>
      </w:r>
      <w:proofErr w:type="spellStart"/>
      <w:r w:rsidRPr="0068296A">
        <w:rPr>
          <w:rFonts w:ascii="Arial" w:hAnsi="Arial" w:cs="Arial"/>
          <w:sz w:val="18"/>
          <w:szCs w:val="18"/>
        </w:rPr>
        <w:t>Kipro</w:t>
      </w:r>
      <w:proofErr w:type="spellEnd"/>
      <w:r w:rsidRPr="0068296A">
        <w:rPr>
          <w:rFonts w:ascii="Arial" w:hAnsi="Arial" w:cs="Arial"/>
          <w:sz w:val="18"/>
          <w:szCs w:val="18"/>
        </w:rPr>
        <w:t xml:space="preserve"> erfasst</w:t>
      </w:r>
    </w:p>
    <w:p w:rsidR="0068296A" w:rsidRPr="0068296A" w:rsidRDefault="0068296A" w:rsidP="0068296A">
      <w:pPr>
        <w:rPr>
          <w:rFonts w:ascii="Arial" w:hAnsi="Arial" w:cs="Arial"/>
          <w:sz w:val="18"/>
          <w:szCs w:val="18"/>
        </w:rPr>
      </w:pPr>
    </w:p>
    <w:p w:rsidR="0068296A" w:rsidRPr="0068296A" w:rsidRDefault="0068296A" w:rsidP="0068296A">
      <w:pPr>
        <w:pStyle w:val="Fuzeile"/>
        <w:tabs>
          <w:tab w:val="left" w:pos="3332"/>
          <w:tab w:val="right" w:leader="dot" w:pos="6167"/>
          <w:tab w:val="left" w:pos="6308"/>
          <w:tab w:val="right" w:leader="dot" w:pos="8718"/>
        </w:tabs>
        <w:rPr>
          <w:rFonts w:ascii="Arial" w:hAnsi="Arial" w:cs="Arial"/>
          <w:sz w:val="18"/>
          <w:szCs w:val="18"/>
        </w:rPr>
      </w:pPr>
      <w:r w:rsidRPr="0068296A">
        <w:rPr>
          <w:rFonts w:ascii="Arial" w:hAnsi="Arial" w:cs="Arial"/>
          <w:sz w:val="18"/>
          <w:szCs w:val="18"/>
        </w:rPr>
        <w:sym w:font="Wingdings" w:char="0031"/>
      </w:r>
      <w:r w:rsidRPr="0068296A">
        <w:rPr>
          <w:rFonts w:ascii="Arial" w:hAnsi="Arial" w:cs="Arial"/>
          <w:sz w:val="18"/>
          <w:szCs w:val="18"/>
        </w:rPr>
        <w:t xml:space="preserve"> Formular ablegen Kundendossier</w:t>
      </w:r>
    </w:p>
    <w:p w:rsidR="0068296A" w:rsidRPr="0068296A" w:rsidRDefault="0068296A" w:rsidP="0068296A">
      <w:pPr>
        <w:pStyle w:val="Fuzeile"/>
        <w:tabs>
          <w:tab w:val="left" w:pos="3332"/>
          <w:tab w:val="right" w:leader="dot" w:pos="6167"/>
          <w:tab w:val="left" w:pos="6308"/>
          <w:tab w:val="right" w:leader="dot" w:pos="8718"/>
        </w:tabs>
        <w:rPr>
          <w:rFonts w:ascii="Arial" w:hAnsi="Arial" w:cs="Arial"/>
          <w:sz w:val="18"/>
          <w:szCs w:val="18"/>
        </w:rPr>
      </w:pPr>
    </w:p>
    <w:p w:rsidR="0068296A" w:rsidRPr="0068296A" w:rsidRDefault="0068296A" w:rsidP="0068296A">
      <w:pPr>
        <w:rPr>
          <w:rFonts w:ascii="Arial" w:hAnsi="Arial" w:cs="Arial"/>
          <w:sz w:val="18"/>
          <w:szCs w:val="18"/>
        </w:rPr>
      </w:pPr>
    </w:p>
    <w:p w:rsidR="00B37C74" w:rsidRPr="0068296A" w:rsidRDefault="0068296A" w:rsidP="0068296A">
      <w:pPr>
        <w:rPr>
          <w:rFonts w:ascii="Arial" w:hAnsi="Arial" w:cs="Arial"/>
          <w:sz w:val="18"/>
          <w:szCs w:val="18"/>
        </w:rPr>
      </w:pPr>
      <w:r w:rsidRPr="0068296A">
        <w:rPr>
          <w:rFonts w:ascii="Arial" w:hAnsi="Arial" w:cs="Arial"/>
          <w:sz w:val="18"/>
          <w:szCs w:val="18"/>
        </w:rPr>
        <w:t>Datum: …………………………</w:t>
      </w:r>
      <w:r w:rsidRPr="0068296A">
        <w:rPr>
          <w:rFonts w:ascii="Arial" w:hAnsi="Arial" w:cs="Arial"/>
          <w:sz w:val="18"/>
          <w:szCs w:val="18"/>
        </w:rPr>
        <w:tab/>
        <w:t>Visum FA: …………………………</w:t>
      </w:r>
    </w:p>
    <w:p w:rsidR="0068296A" w:rsidRPr="0068296A" w:rsidRDefault="0068296A">
      <w:pPr>
        <w:rPr>
          <w:rFonts w:ascii="Arial" w:hAnsi="Arial" w:cs="Arial"/>
          <w:sz w:val="18"/>
          <w:szCs w:val="18"/>
        </w:rPr>
      </w:pPr>
    </w:p>
    <w:sectPr w:rsidR="0068296A" w:rsidRPr="0068296A" w:rsidSect="0085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24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41" w:rsidRDefault="004C4441">
      <w:r>
        <w:separator/>
      </w:r>
    </w:p>
  </w:endnote>
  <w:endnote w:type="continuationSeparator" w:id="0">
    <w:p w:rsidR="004C4441" w:rsidRDefault="004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6B" w:rsidRDefault="00C46A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1980"/>
      <w:gridCol w:w="3960"/>
    </w:tblGrid>
    <w:tr w:rsidR="004C4441" w:rsidRPr="002B35AB" w:rsidTr="002B35AB">
      <w:tc>
        <w:tcPr>
          <w:tcW w:w="4068" w:type="dxa"/>
        </w:tcPr>
        <w:p w:rsidR="004C4441" w:rsidRPr="002B35AB" w:rsidRDefault="004C4441" w:rsidP="0066295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Chinderhuis Nidwalden</w:t>
          </w:r>
        </w:p>
      </w:tc>
      <w:tc>
        <w:tcPr>
          <w:tcW w:w="1980" w:type="dxa"/>
        </w:tcPr>
        <w:p w:rsidR="004C4441" w:rsidRPr="002B35AB" w:rsidRDefault="004C4441" w:rsidP="002B35AB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Freigabe: GL</w:t>
          </w:r>
        </w:p>
      </w:tc>
      <w:tc>
        <w:tcPr>
          <w:tcW w:w="3960" w:type="dxa"/>
        </w:tcPr>
        <w:p w:rsidR="004C4441" w:rsidRPr="002B35AB" w:rsidRDefault="004C4441" w:rsidP="009F34C7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Version: 00</w:t>
          </w:r>
          <w:r w:rsidR="00C46A6B">
            <w:rPr>
              <w:rFonts w:ascii="Arial" w:hAnsi="Arial" w:cs="Arial"/>
              <w:sz w:val="16"/>
              <w:szCs w:val="16"/>
            </w:rPr>
            <w:t>2</w:t>
          </w:r>
          <w:r w:rsidRPr="002B35AB">
            <w:rPr>
              <w:rFonts w:ascii="Arial" w:hAnsi="Arial" w:cs="Arial"/>
              <w:sz w:val="16"/>
              <w:szCs w:val="16"/>
            </w:rPr>
            <w:t xml:space="preserve"> vom </w:t>
          </w:r>
          <w:r w:rsidR="00C46A6B">
            <w:rPr>
              <w:rFonts w:ascii="Arial" w:hAnsi="Arial" w:cs="Arial"/>
              <w:sz w:val="16"/>
              <w:szCs w:val="16"/>
            </w:rPr>
            <w:t>31.07.2018</w:t>
          </w:r>
          <w:bookmarkStart w:id="6" w:name="_GoBack"/>
          <w:bookmarkEnd w:id="6"/>
        </w:p>
      </w:tc>
    </w:tr>
  </w:tbl>
  <w:p w:rsidR="004C4441" w:rsidRPr="00D9275F" w:rsidRDefault="004C4441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6B" w:rsidRDefault="00C46A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41" w:rsidRDefault="004C4441">
      <w:r>
        <w:separator/>
      </w:r>
    </w:p>
  </w:footnote>
  <w:footnote w:type="continuationSeparator" w:id="0">
    <w:p w:rsidR="004C4441" w:rsidRDefault="004C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6B" w:rsidRDefault="00C46A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8" w:type="dxa"/>
      <w:tblLook w:val="01E0" w:firstRow="1" w:lastRow="1" w:firstColumn="1" w:lastColumn="1" w:noHBand="0" w:noVBand="0"/>
    </w:tblPr>
    <w:tblGrid>
      <w:gridCol w:w="750"/>
      <w:gridCol w:w="3388"/>
      <w:gridCol w:w="5870"/>
    </w:tblGrid>
    <w:tr w:rsidR="004C4441" w:rsidRPr="002B35AB" w:rsidTr="002B35AB">
      <w:tc>
        <w:tcPr>
          <w:tcW w:w="750" w:type="dxa"/>
        </w:tcPr>
        <w:p w:rsidR="004C4441" w:rsidRDefault="004C4441" w:rsidP="008B6C5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  <w:p w:rsidR="004C4441" w:rsidRPr="002B35AB" w:rsidRDefault="004C4441" w:rsidP="008B6C5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3.3</w:t>
          </w:r>
        </w:p>
      </w:tc>
      <w:tc>
        <w:tcPr>
          <w:tcW w:w="3388" w:type="dxa"/>
        </w:tcPr>
        <w:p w:rsidR="004C4441" w:rsidRDefault="004C4441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Leistungen für Kinder</w:t>
          </w:r>
        </w:p>
        <w:p w:rsidR="004C4441" w:rsidRPr="002B35AB" w:rsidRDefault="004C4441" w:rsidP="00D21B61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Zusammenarbeit mit Eltern und Beistände</w:t>
          </w:r>
          <w:r w:rsidRPr="002B35AB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870" w:type="dxa"/>
          <w:vMerge w:val="restart"/>
        </w:tcPr>
        <w:p w:rsidR="004C4441" w:rsidRPr="002B35AB" w:rsidRDefault="004C4441" w:rsidP="002B35AB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3225B1C" wp14:editId="180E17DE">
                <wp:extent cx="933450" cy="742261"/>
                <wp:effectExtent l="0" t="0" r="0" b="1270"/>
                <wp:docPr id="1" name="Grafik 1" descr="cid:1F26EB82-D117-4A3D-81E5-FC030FE5967C@fritz.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76E15DA-3118-4199-9267-46C88A8C62CA" descr="cid:1F26EB82-D117-4A3D-81E5-FC030FE5967C@fritz.b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676" cy="76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4441" w:rsidRPr="002B35AB" w:rsidTr="002B35AB">
      <w:tc>
        <w:tcPr>
          <w:tcW w:w="750" w:type="dxa"/>
        </w:tcPr>
        <w:p w:rsidR="004C4441" w:rsidRPr="002B35AB" w:rsidRDefault="004C4441" w:rsidP="000F6124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3.3.123</w:t>
          </w:r>
        </w:p>
      </w:tc>
      <w:tc>
        <w:tcPr>
          <w:tcW w:w="3388" w:type="dxa"/>
        </w:tcPr>
        <w:p w:rsidR="004C4441" w:rsidRPr="002B35AB" w:rsidRDefault="004C4441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Mutation Kunden Kindertagesstätte</w:t>
          </w:r>
        </w:p>
        <w:p w:rsidR="004C4441" w:rsidRPr="002B35AB" w:rsidRDefault="004C4441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t xml:space="preserve">Seite 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t xml:space="preserve"> / 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870" w:type="dxa"/>
          <w:vMerge/>
        </w:tcPr>
        <w:p w:rsidR="004C4441" w:rsidRPr="002B35AB" w:rsidRDefault="004C444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4C4441" w:rsidRDefault="004C44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6B" w:rsidRDefault="00C46A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88E"/>
    <w:multiLevelType w:val="hybridMultilevel"/>
    <w:tmpl w:val="83445FC6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4A1D"/>
    <w:multiLevelType w:val="hybridMultilevel"/>
    <w:tmpl w:val="17406F90"/>
    <w:lvl w:ilvl="0" w:tplc="11BA5DE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D6D"/>
    <w:multiLevelType w:val="hybridMultilevel"/>
    <w:tmpl w:val="D730E2FE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B59CD"/>
    <w:multiLevelType w:val="hybridMultilevel"/>
    <w:tmpl w:val="26A02C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CE14C0"/>
    <w:multiLevelType w:val="hybridMultilevel"/>
    <w:tmpl w:val="6D22386A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1A65"/>
    <w:multiLevelType w:val="hybridMultilevel"/>
    <w:tmpl w:val="B8088358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5F"/>
    <w:rsid w:val="000F6124"/>
    <w:rsid w:val="00110573"/>
    <w:rsid w:val="00174638"/>
    <w:rsid w:val="002652B7"/>
    <w:rsid w:val="00294D80"/>
    <w:rsid w:val="002A1297"/>
    <w:rsid w:val="002B2716"/>
    <w:rsid w:val="002B35AB"/>
    <w:rsid w:val="00347AAC"/>
    <w:rsid w:val="00391975"/>
    <w:rsid w:val="00392F7E"/>
    <w:rsid w:val="003D68BA"/>
    <w:rsid w:val="003E12A1"/>
    <w:rsid w:val="003F07E0"/>
    <w:rsid w:val="003F3FED"/>
    <w:rsid w:val="003F6EA8"/>
    <w:rsid w:val="0042123B"/>
    <w:rsid w:val="00444A2F"/>
    <w:rsid w:val="004A7F0C"/>
    <w:rsid w:val="004C4441"/>
    <w:rsid w:val="00526065"/>
    <w:rsid w:val="005A6436"/>
    <w:rsid w:val="00662955"/>
    <w:rsid w:val="0068296A"/>
    <w:rsid w:val="006B1F61"/>
    <w:rsid w:val="007F6C0E"/>
    <w:rsid w:val="00811576"/>
    <w:rsid w:val="00816B8C"/>
    <w:rsid w:val="00853313"/>
    <w:rsid w:val="00872905"/>
    <w:rsid w:val="008B6C59"/>
    <w:rsid w:val="00947F88"/>
    <w:rsid w:val="009554B3"/>
    <w:rsid w:val="009841AC"/>
    <w:rsid w:val="0098662B"/>
    <w:rsid w:val="009F34C7"/>
    <w:rsid w:val="00B37C74"/>
    <w:rsid w:val="00C04186"/>
    <w:rsid w:val="00C46A6B"/>
    <w:rsid w:val="00C512DF"/>
    <w:rsid w:val="00C67BC9"/>
    <w:rsid w:val="00CC23A9"/>
    <w:rsid w:val="00D21B61"/>
    <w:rsid w:val="00D9275F"/>
    <w:rsid w:val="00DC6DA7"/>
    <w:rsid w:val="00DC7F19"/>
    <w:rsid w:val="00DD2705"/>
    <w:rsid w:val="00DD7DBA"/>
    <w:rsid w:val="00DE4CA0"/>
    <w:rsid w:val="00DF047A"/>
    <w:rsid w:val="00E41EC9"/>
    <w:rsid w:val="00E86838"/>
    <w:rsid w:val="00EC4DC2"/>
    <w:rsid w:val="00F44B29"/>
    <w:rsid w:val="00F50A42"/>
    <w:rsid w:val="00F9197B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166D55"/>
  <w15:docId w15:val="{7EA9206E-E1B9-466C-8B4C-5413713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6D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92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27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9275F"/>
  </w:style>
  <w:style w:type="paragraph" w:styleId="Sprechblasentext">
    <w:name w:val="Balloon Text"/>
    <w:basedOn w:val="Standard"/>
    <w:link w:val="SprechblasentextZchn"/>
    <w:rsid w:val="004212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123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C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F26EB82-D117-4A3D-81E5-FC030FE5967C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C46D9B5F.dotm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Chinderhuis Nidwalden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Chinderhuis Nidwalden</dc:creator>
  <cp:keywords/>
  <dc:description/>
  <cp:lastModifiedBy>Regula Amgarten</cp:lastModifiedBy>
  <cp:revision>3</cp:revision>
  <cp:lastPrinted>2010-05-10T08:09:00Z</cp:lastPrinted>
  <dcterms:created xsi:type="dcterms:W3CDTF">2018-07-17T14:17:00Z</dcterms:created>
  <dcterms:modified xsi:type="dcterms:W3CDTF">2018-07-31T05:44:00Z</dcterms:modified>
</cp:coreProperties>
</file>