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Angaben zur Person</w:t>
      </w: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Name / Vorname des Kindes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</w:p>
    <w:p w:rsidR="009E3038" w:rsidRPr="009A583C" w:rsidRDefault="009E3038" w:rsidP="00CA5A99">
      <w:pPr>
        <w:tabs>
          <w:tab w:val="left" w:pos="3686"/>
        </w:tabs>
        <w:rPr>
          <w:rFonts w:ascii="Arial" w:hAnsi="Arial" w:cs="Arial"/>
          <w:sz w:val="18"/>
          <w:szCs w:val="18"/>
        </w:rPr>
      </w:pPr>
    </w:p>
    <w:p w:rsidR="00CA5A99" w:rsidRPr="009A583C" w:rsidRDefault="00CA5A99" w:rsidP="009A583C">
      <w:pPr>
        <w:tabs>
          <w:tab w:val="left" w:pos="3544"/>
        </w:tabs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Name / Vorname der Betreuungsperson</w:t>
      </w:r>
      <w:r w:rsidR="00773202"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</w:p>
    <w:p w:rsidR="00CA5A99" w:rsidRPr="009A583C" w:rsidRDefault="00CA5A99" w:rsidP="009E303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Mutationsmeldung durch Kunden</w:t>
      </w: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Adressänderung</w:t>
      </w:r>
    </w:p>
    <w:p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CA5A99" w:rsidRPr="009A583C" w:rsidTr="009A583C"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Bisherige Adresse</w:t>
            </w:r>
          </w:p>
        </w:tc>
        <w:tc>
          <w:tcPr>
            <w:tcW w:w="3686" w:type="dxa"/>
            <w:tcBorders>
              <w:top w:val="nil"/>
              <w:right w:val="nil"/>
            </w:tcBorders>
          </w:tcPr>
          <w:p w:rsidR="00CA5A99" w:rsidRPr="009A583C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Neue Adresse</w:t>
            </w:r>
          </w:p>
        </w:tc>
      </w:tr>
      <w:tr w:rsidR="00CA5A99" w:rsidRPr="009A583C" w:rsidTr="009A583C">
        <w:tc>
          <w:tcPr>
            <w:tcW w:w="1701" w:type="dxa"/>
            <w:tcBorders>
              <w:left w:val="nil"/>
            </w:tcBorders>
          </w:tcPr>
          <w:p w:rsidR="009E3038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Strasse / Nr. </w:t>
            </w:r>
          </w:p>
          <w:p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>PLZ / Ort</w:t>
            </w:r>
          </w:p>
        </w:tc>
        <w:tc>
          <w:tcPr>
            <w:tcW w:w="3969" w:type="dxa"/>
          </w:tcPr>
          <w:p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99" w:rsidRPr="009A583C" w:rsidTr="009A583C">
        <w:tc>
          <w:tcPr>
            <w:tcW w:w="1701" w:type="dxa"/>
            <w:tcBorders>
              <w:left w:val="nil"/>
            </w:tcBorders>
          </w:tcPr>
          <w:p w:rsidR="00CA5A99" w:rsidRDefault="00CA5A99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83C">
              <w:rPr>
                <w:rFonts w:ascii="Arial" w:hAnsi="Arial" w:cs="Arial"/>
                <w:b/>
                <w:sz w:val="18"/>
                <w:szCs w:val="18"/>
              </w:rPr>
              <w:t xml:space="preserve">Tel. Nr. </w:t>
            </w:r>
          </w:p>
          <w:p w:rsidR="009A583C" w:rsidRPr="009A583C" w:rsidRDefault="009A583C" w:rsidP="00CA5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CA5A99" w:rsidRPr="009A583C" w:rsidRDefault="00CA5A99" w:rsidP="00CA5A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:rsidR="00773202" w:rsidRPr="009A583C" w:rsidRDefault="00773202" w:rsidP="009A583C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Veränderung </w:t>
      </w:r>
      <w:r w:rsidR="00CA5A99" w:rsidRPr="009A583C">
        <w:rPr>
          <w:rFonts w:ascii="Arial" w:hAnsi="Arial" w:cs="Arial"/>
          <w:b/>
          <w:sz w:val="18"/>
          <w:szCs w:val="18"/>
        </w:rPr>
        <w:t xml:space="preserve">Betreuungstage / Betreuungszeiten </w:t>
      </w:r>
    </w:p>
    <w:p w:rsidR="009A583C" w:rsidRPr="009A583C" w:rsidRDefault="009A583C" w:rsidP="00CA5A99">
      <w:pPr>
        <w:rPr>
          <w:rFonts w:ascii="Arial" w:hAnsi="Arial" w:cs="Arial"/>
          <w:b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bisher: </w:t>
      </w: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1275"/>
        <w:gridCol w:w="1276"/>
        <w:gridCol w:w="1276"/>
        <w:gridCol w:w="1276"/>
        <w:gridCol w:w="1276"/>
        <w:gridCol w:w="1276"/>
      </w:tblGrid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Betreuungstage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Fr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Sa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Betreuungszeiten</w:t>
            </w:r>
          </w:p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Vormittag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Betreuungszeiten</w:t>
            </w:r>
          </w:p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Nachmittag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Abend / Nacht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 xml:space="preserve">neu: </w:t>
      </w: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1275"/>
        <w:gridCol w:w="1276"/>
        <w:gridCol w:w="1276"/>
        <w:gridCol w:w="1276"/>
        <w:gridCol w:w="1276"/>
        <w:gridCol w:w="1276"/>
      </w:tblGrid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Betreuungstage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Mi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Do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Fr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Sa  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12F7D">
              <w:rPr>
                <w:rFonts w:ascii="Arial" w:hAnsi="Arial" w:cs="Arial"/>
                <w:sz w:val="16"/>
                <w:szCs w:val="16"/>
              </w:rPr>
            </w:r>
            <w:r w:rsidR="00C1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Betreuungszeiten</w:t>
            </w:r>
          </w:p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Vormittag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Betreuungszeiten</w:t>
            </w:r>
          </w:p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Nachmittag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A99" w:rsidRPr="009A583C" w:rsidTr="00CA5A99">
        <w:trPr>
          <w:trHeight w:val="3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A583C">
              <w:rPr>
                <w:rFonts w:ascii="Arial" w:eastAsia="Arial Unicode MS" w:hAnsi="Arial" w:cs="Arial"/>
                <w:b/>
                <w:sz w:val="16"/>
                <w:szCs w:val="16"/>
              </w:rPr>
              <w:t>Abend / Nacht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>von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A5A99" w:rsidRPr="009A583C" w:rsidRDefault="00CA5A99" w:rsidP="00CA5A99">
            <w:pPr>
              <w:pStyle w:val="Fuzeile"/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9A583C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9A583C">
              <w:rPr>
                <w:rFonts w:ascii="Arial" w:hAnsi="Arial" w:cs="Arial"/>
                <w:sz w:val="16"/>
                <w:szCs w:val="16"/>
              </w:rPr>
              <w:tab/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A58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A583C">
              <w:rPr>
                <w:rFonts w:ascii="Arial" w:hAnsi="Arial" w:cs="Arial"/>
                <w:sz w:val="16"/>
                <w:szCs w:val="16"/>
              </w:rPr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A58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p w:rsidR="009E0618" w:rsidRPr="009A583C" w:rsidRDefault="009E0618" w:rsidP="00CA5A99">
      <w:pPr>
        <w:rPr>
          <w:rFonts w:ascii="Arial" w:hAnsi="Arial" w:cs="Arial"/>
          <w:b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Weiter</w:t>
      </w:r>
      <w:r w:rsidR="009E0618" w:rsidRPr="009A583C">
        <w:rPr>
          <w:rFonts w:ascii="Arial" w:hAnsi="Arial" w:cs="Arial"/>
          <w:b/>
          <w:sz w:val="18"/>
          <w:szCs w:val="18"/>
        </w:rPr>
        <w:t>e</w:t>
      </w:r>
      <w:r w:rsidRPr="009A583C">
        <w:rPr>
          <w:rFonts w:ascii="Arial" w:hAnsi="Arial" w:cs="Arial"/>
          <w:b/>
          <w:sz w:val="18"/>
          <w:szCs w:val="18"/>
        </w:rPr>
        <w:t xml:space="preserve"> / andere </w:t>
      </w:r>
      <w:r w:rsidR="009E0618" w:rsidRPr="009A583C">
        <w:rPr>
          <w:rFonts w:ascii="Arial" w:hAnsi="Arial" w:cs="Arial"/>
          <w:b/>
          <w:sz w:val="18"/>
          <w:szCs w:val="18"/>
        </w:rPr>
        <w:t>Veränderungen</w:t>
      </w: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</w:p>
    <w:p w:rsidR="009E3038" w:rsidRPr="009A583C" w:rsidRDefault="00773202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773202" w:rsidRPr="009A583C" w:rsidRDefault="00773202" w:rsidP="00CA5A99">
      <w:pPr>
        <w:rPr>
          <w:rFonts w:ascii="Arial" w:hAnsi="Arial" w:cs="Arial"/>
          <w:b/>
          <w:sz w:val="18"/>
          <w:szCs w:val="18"/>
        </w:rPr>
      </w:pPr>
    </w:p>
    <w:p w:rsidR="009E3038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9E3038" w:rsidRPr="009A583C" w:rsidRDefault="009E3038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773202" w:rsidRPr="009A583C" w:rsidRDefault="00773202" w:rsidP="009E3038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9E3038" w:rsidRPr="009A583C" w:rsidRDefault="009E3038" w:rsidP="00CA5A99">
      <w:pPr>
        <w:rPr>
          <w:rFonts w:ascii="Arial" w:hAnsi="Arial" w:cs="Arial"/>
          <w:b/>
          <w:sz w:val="18"/>
          <w:szCs w:val="18"/>
        </w:rPr>
      </w:pPr>
    </w:p>
    <w:p w:rsidR="009E0618" w:rsidRPr="009A583C" w:rsidRDefault="009E0618" w:rsidP="00CA5A99">
      <w:pPr>
        <w:rPr>
          <w:rFonts w:ascii="Arial" w:hAnsi="Arial" w:cs="Arial"/>
          <w:b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b/>
          <w:sz w:val="18"/>
          <w:szCs w:val="18"/>
        </w:rPr>
      </w:pPr>
      <w:r w:rsidRPr="009A583C">
        <w:rPr>
          <w:rFonts w:ascii="Arial" w:hAnsi="Arial" w:cs="Arial"/>
          <w:b/>
          <w:sz w:val="18"/>
          <w:szCs w:val="18"/>
        </w:rPr>
        <w:t>Gültigkeit</w:t>
      </w:r>
    </w:p>
    <w:p w:rsidR="009E0618" w:rsidRPr="009A583C" w:rsidRDefault="009E0618" w:rsidP="00CA5A99">
      <w:pPr>
        <w:rPr>
          <w:rFonts w:ascii="Arial" w:hAnsi="Arial" w:cs="Arial"/>
          <w:sz w:val="18"/>
          <w:szCs w:val="18"/>
        </w:rPr>
      </w:pP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>Die Änderung ist gültig ab</w:t>
      </w:r>
      <w:r w:rsidR="00773202" w:rsidRPr="009A583C">
        <w:rPr>
          <w:rFonts w:ascii="Arial" w:hAnsi="Arial" w:cs="Arial"/>
          <w:sz w:val="18"/>
          <w:szCs w:val="18"/>
        </w:rPr>
        <w:t>:</w:t>
      </w:r>
      <w:r w:rsidRPr="009A583C">
        <w:rPr>
          <w:rFonts w:ascii="Arial" w:hAnsi="Arial" w:cs="Arial"/>
          <w:sz w:val="18"/>
          <w:szCs w:val="18"/>
        </w:rPr>
        <w:t xml:space="preserve"> </w:t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</w:p>
    <w:p w:rsidR="009A583C" w:rsidRDefault="009A583C" w:rsidP="00CA5A99">
      <w:pPr>
        <w:rPr>
          <w:rFonts w:ascii="Arial" w:hAnsi="Arial" w:cs="Arial"/>
          <w:sz w:val="18"/>
          <w:szCs w:val="18"/>
        </w:rPr>
      </w:pPr>
    </w:p>
    <w:p w:rsidR="009A583C" w:rsidRPr="009A583C" w:rsidRDefault="009A583C" w:rsidP="00CA5A99">
      <w:pPr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Die Änderung wurde mit der Betreuungsperson bereits abgesprochen: ja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12F7D">
        <w:rPr>
          <w:rFonts w:ascii="Arial" w:hAnsi="Arial" w:cs="Arial"/>
          <w:sz w:val="18"/>
          <w:szCs w:val="18"/>
        </w:rPr>
      </w:r>
      <w:r w:rsidR="00C12F7D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  <w:r w:rsidRPr="009A583C">
        <w:rPr>
          <w:rFonts w:ascii="Arial" w:hAnsi="Arial" w:cs="Arial"/>
          <w:sz w:val="18"/>
          <w:szCs w:val="18"/>
        </w:rPr>
        <w:t xml:space="preserve"> / nein </w:t>
      </w:r>
      <w:r w:rsidRPr="009A583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83C">
        <w:rPr>
          <w:rFonts w:ascii="Arial" w:hAnsi="Arial" w:cs="Arial"/>
          <w:sz w:val="18"/>
          <w:szCs w:val="18"/>
        </w:rPr>
        <w:instrText xml:space="preserve"> FORMCHECKBOX </w:instrText>
      </w:r>
      <w:r w:rsidR="00C12F7D">
        <w:rPr>
          <w:rFonts w:ascii="Arial" w:hAnsi="Arial" w:cs="Arial"/>
          <w:sz w:val="18"/>
          <w:szCs w:val="18"/>
        </w:rPr>
      </w:r>
      <w:r w:rsidR="00C12F7D">
        <w:rPr>
          <w:rFonts w:ascii="Arial" w:hAnsi="Arial" w:cs="Arial"/>
          <w:sz w:val="18"/>
          <w:szCs w:val="18"/>
        </w:rPr>
        <w:fldChar w:fldCharType="separate"/>
      </w:r>
      <w:r w:rsidRPr="009A583C">
        <w:rPr>
          <w:rFonts w:ascii="Arial" w:hAnsi="Arial" w:cs="Arial"/>
          <w:sz w:val="18"/>
          <w:szCs w:val="18"/>
        </w:rPr>
        <w:fldChar w:fldCharType="end"/>
      </w:r>
    </w:p>
    <w:p w:rsidR="00DE0DB0" w:rsidRPr="009A583C" w:rsidRDefault="00DE0DB0" w:rsidP="00DE0DB0">
      <w:pPr>
        <w:pStyle w:val="Fuzeile"/>
        <w:tabs>
          <w:tab w:val="left" w:pos="780"/>
          <w:tab w:val="right" w:leader="dot" w:pos="2906"/>
          <w:tab w:val="left" w:pos="3332"/>
          <w:tab w:val="right" w:leader="dot" w:pos="8718"/>
        </w:tabs>
        <w:spacing w:before="240" w:after="60"/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Bei einer Reduktion </w:t>
      </w:r>
      <w:r w:rsidR="009A583C" w:rsidRPr="009A583C">
        <w:rPr>
          <w:rFonts w:ascii="Arial" w:hAnsi="Arial" w:cs="Arial"/>
          <w:sz w:val="18"/>
          <w:szCs w:val="18"/>
        </w:rPr>
        <w:t>ist eine einmonatige Kündigungsfrist</w:t>
      </w:r>
      <w:r w:rsidRPr="009A583C">
        <w:rPr>
          <w:rFonts w:ascii="Arial" w:hAnsi="Arial" w:cs="Arial"/>
          <w:sz w:val="18"/>
          <w:szCs w:val="18"/>
        </w:rPr>
        <w:t xml:space="preserve"> einzuhalten jeweils auf Ende des Monats</w:t>
      </w:r>
      <w:r w:rsidR="009A583C" w:rsidRPr="009A583C">
        <w:rPr>
          <w:rFonts w:ascii="Arial" w:hAnsi="Arial" w:cs="Arial"/>
          <w:sz w:val="18"/>
          <w:szCs w:val="18"/>
        </w:rPr>
        <w:t>.</w:t>
      </w:r>
    </w:p>
    <w:p w:rsidR="00CA5A99" w:rsidRPr="009A583C" w:rsidRDefault="00CA5A99" w:rsidP="00DE0DB0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E0618" w:rsidRPr="009A583C" w:rsidRDefault="009E0618" w:rsidP="00CA5A99">
      <w:pPr>
        <w:rPr>
          <w:rFonts w:ascii="Arial" w:hAnsi="Arial" w:cs="Arial"/>
          <w:sz w:val="18"/>
          <w:szCs w:val="18"/>
        </w:rPr>
      </w:pPr>
    </w:p>
    <w:p w:rsidR="00DE0DB0" w:rsidRPr="009A583C" w:rsidRDefault="00DE0DB0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9A583C" w:rsidRDefault="009E0618" w:rsidP="009E3038">
      <w:pPr>
        <w:tabs>
          <w:tab w:val="left" w:pos="1134"/>
        </w:tabs>
        <w:rPr>
          <w:rFonts w:ascii="Arial" w:hAnsi="Arial" w:cs="Arial"/>
          <w:i/>
          <w:iCs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Ort / </w:t>
      </w:r>
      <w:r w:rsidR="00CA5A99" w:rsidRPr="009A583C">
        <w:rPr>
          <w:rFonts w:ascii="Arial" w:hAnsi="Arial" w:cs="Arial"/>
          <w:sz w:val="18"/>
          <w:szCs w:val="18"/>
        </w:rPr>
        <w:t>Datum:</w:t>
      </w:r>
      <w:r w:rsidR="009E3038" w:rsidRPr="009A583C">
        <w:rPr>
          <w:rFonts w:ascii="Arial" w:hAnsi="Arial" w:cs="Arial"/>
          <w:sz w:val="18"/>
          <w:szCs w:val="18"/>
        </w:rPr>
        <w:t xml:space="preserve"> </w:t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A583C">
        <w:rPr>
          <w:rFonts w:ascii="Arial" w:hAnsi="Arial" w:cs="Arial"/>
          <w:sz w:val="18"/>
          <w:szCs w:val="18"/>
        </w:rPr>
        <w:tab/>
      </w:r>
      <w:r w:rsidR="009E3038" w:rsidRPr="009A583C">
        <w:rPr>
          <w:rFonts w:ascii="Arial" w:hAnsi="Arial" w:cs="Arial"/>
          <w:sz w:val="18"/>
          <w:szCs w:val="18"/>
        </w:rPr>
        <w:t>………………………</w:t>
      </w:r>
      <w:r w:rsidR="00CA5A99" w:rsidRPr="009A583C">
        <w:rPr>
          <w:rFonts w:ascii="Arial" w:hAnsi="Arial" w:cs="Arial"/>
          <w:i/>
          <w:iCs/>
          <w:sz w:val="18"/>
          <w:szCs w:val="18"/>
        </w:rPr>
        <w:tab/>
      </w:r>
    </w:p>
    <w:p w:rsidR="009A583C" w:rsidRDefault="009A583C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CA5A99" w:rsidRPr="009A583C" w:rsidRDefault="00CA5A99" w:rsidP="009E3038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9A583C">
        <w:rPr>
          <w:rFonts w:ascii="Arial" w:hAnsi="Arial" w:cs="Arial"/>
          <w:sz w:val="18"/>
          <w:szCs w:val="18"/>
        </w:rPr>
        <w:t xml:space="preserve">Unterschrift </w:t>
      </w:r>
      <w:r w:rsidR="009E0618" w:rsidRPr="009A583C">
        <w:rPr>
          <w:rFonts w:ascii="Arial" w:hAnsi="Arial" w:cs="Arial"/>
          <w:sz w:val="18"/>
          <w:szCs w:val="18"/>
        </w:rPr>
        <w:t>Kundin / Kunde</w:t>
      </w:r>
      <w:r w:rsidRPr="009A583C">
        <w:rPr>
          <w:rFonts w:ascii="Arial" w:hAnsi="Arial" w:cs="Arial"/>
          <w:sz w:val="18"/>
          <w:szCs w:val="18"/>
        </w:rPr>
        <w:t xml:space="preserve">: </w:t>
      </w:r>
      <w:r w:rsidR="009A583C">
        <w:rPr>
          <w:rFonts w:ascii="Arial" w:hAnsi="Arial" w:cs="Arial"/>
          <w:sz w:val="18"/>
          <w:szCs w:val="18"/>
        </w:rPr>
        <w:tab/>
      </w:r>
      <w:r w:rsidRPr="009A583C">
        <w:rPr>
          <w:rFonts w:ascii="Arial" w:hAnsi="Arial" w:cs="Arial"/>
          <w:sz w:val="18"/>
          <w:szCs w:val="18"/>
        </w:rPr>
        <w:t>………………………</w:t>
      </w:r>
    </w:p>
    <w:p w:rsidR="00CA5A99" w:rsidRPr="009A583C" w:rsidRDefault="00CA5A99" w:rsidP="00CA5A99">
      <w:pPr>
        <w:rPr>
          <w:rFonts w:ascii="Arial" w:hAnsi="Arial" w:cs="Arial"/>
          <w:sz w:val="18"/>
          <w:szCs w:val="18"/>
        </w:rPr>
      </w:pPr>
    </w:p>
    <w:sectPr w:rsidR="00CA5A99" w:rsidRPr="009A583C" w:rsidSect="0085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3C" w:rsidRDefault="009A583C">
      <w:r>
        <w:separator/>
      </w:r>
    </w:p>
  </w:endnote>
  <w:endnote w:type="continuationSeparator" w:id="0">
    <w:p w:rsidR="009A583C" w:rsidRDefault="009A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3C" w:rsidRDefault="009A58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9A583C" w:rsidRPr="002B35AB" w:rsidTr="002B35AB">
      <w:tc>
        <w:tcPr>
          <w:tcW w:w="4068" w:type="dxa"/>
        </w:tcPr>
        <w:p w:rsidR="009A583C" w:rsidRPr="002B35AB" w:rsidRDefault="009A583C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:rsidR="009A583C" w:rsidRPr="002B35AB" w:rsidRDefault="009A583C" w:rsidP="002B35AB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:rsidR="009A583C" w:rsidRPr="002B35AB" w:rsidRDefault="009A583C" w:rsidP="009F34C7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2B35AB">
            <w:rPr>
              <w:rFonts w:ascii="Arial" w:hAnsi="Arial" w:cs="Arial"/>
              <w:sz w:val="16"/>
              <w:szCs w:val="16"/>
            </w:rPr>
            <w:t xml:space="preserve">Version: </w:t>
          </w:r>
          <w:bookmarkStart w:id="6" w:name="_GoBack"/>
          <w:r w:rsidRPr="002B35AB">
            <w:rPr>
              <w:rFonts w:ascii="Arial" w:hAnsi="Arial" w:cs="Arial"/>
              <w:sz w:val="16"/>
              <w:szCs w:val="16"/>
            </w:rPr>
            <w:t>00</w:t>
          </w:r>
          <w:r w:rsidR="00C12F7D">
            <w:rPr>
              <w:rFonts w:ascii="Arial" w:hAnsi="Arial" w:cs="Arial"/>
              <w:sz w:val="16"/>
              <w:szCs w:val="16"/>
            </w:rPr>
            <w:t>2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</w:t>
          </w:r>
          <w:bookmarkEnd w:id="6"/>
          <w:r w:rsidRPr="002B35AB">
            <w:rPr>
              <w:rFonts w:ascii="Arial" w:hAnsi="Arial" w:cs="Arial"/>
              <w:sz w:val="16"/>
              <w:szCs w:val="16"/>
            </w:rPr>
            <w:t xml:space="preserve">vom </w:t>
          </w:r>
          <w:r w:rsidR="00C12F7D">
            <w:rPr>
              <w:rFonts w:ascii="Arial" w:hAnsi="Arial" w:cs="Arial"/>
              <w:sz w:val="16"/>
              <w:szCs w:val="16"/>
            </w:rPr>
            <w:t>27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C12F7D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.2018</w:t>
          </w:r>
        </w:p>
      </w:tc>
    </w:tr>
  </w:tbl>
  <w:p w:rsidR="009A583C" w:rsidRPr="00D9275F" w:rsidRDefault="009A583C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3C" w:rsidRDefault="009A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3C" w:rsidRDefault="009A583C">
      <w:r>
        <w:separator/>
      </w:r>
    </w:p>
  </w:footnote>
  <w:footnote w:type="continuationSeparator" w:id="0">
    <w:p w:rsidR="009A583C" w:rsidRDefault="009A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3C" w:rsidRDefault="009A58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Look w:val="01E0" w:firstRow="1" w:lastRow="1" w:firstColumn="1" w:lastColumn="1" w:noHBand="0" w:noVBand="0"/>
    </w:tblPr>
    <w:tblGrid>
      <w:gridCol w:w="750"/>
      <w:gridCol w:w="3388"/>
      <w:gridCol w:w="5870"/>
    </w:tblGrid>
    <w:tr w:rsidR="009A583C" w:rsidRPr="002B35AB" w:rsidTr="002B35AB">
      <w:tc>
        <w:tcPr>
          <w:tcW w:w="750" w:type="dxa"/>
        </w:tcPr>
        <w:p w:rsidR="009A583C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  <w:p w:rsidR="009A583C" w:rsidRPr="002B35AB" w:rsidRDefault="009A583C" w:rsidP="008B6C59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3.3</w:t>
          </w:r>
        </w:p>
      </w:tc>
      <w:tc>
        <w:tcPr>
          <w:tcW w:w="3388" w:type="dxa"/>
        </w:tcPr>
        <w:p w:rsidR="009A583C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Leistungen für Kinder</w:t>
          </w:r>
        </w:p>
        <w:p w:rsidR="009A583C" w:rsidRPr="002B35AB" w:rsidRDefault="009A583C" w:rsidP="00D21B61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Zusammenarbeit mit Eltern und Beistände</w:t>
          </w:r>
          <w:r w:rsidRPr="002B35AB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870" w:type="dxa"/>
          <w:vMerge w:val="restart"/>
        </w:tcPr>
        <w:p w:rsidR="009A583C" w:rsidRPr="002B35AB" w:rsidRDefault="009A583C" w:rsidP="002B35A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3225B1C" wp14:editId="180E17DE">
                <wp:extent cx="933450" cy="742261"/>
                <wp:effectExtent l="0" t="0" r="0" b="1270"/>
                <wp:docPr id="1" name="Grafik 1" descr="cid:1F26EB82-D117-4A3D-81E5-FC030FE5967C@fritz.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76E15DA-3118-4199-9267-46C88A8C62CA" descr="cid:1F26EB82-D117-4A3D-81E5-FC030FE5967C@fritz.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76" cy="76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583C" w:rsidRPr="002B35AB" w:rsidTr="002B35AB">
      <w:tc>
        <w:tcPr>
          <w:tcW w:w="750" w:type="dxa"/>
        </w:tcPr>
        <w:p w:rsidR="009A583C" w:rsidRPr="002B35AB" w:rsidRDefault="009A583C" w:rsidP="000F6124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3.3.122</w:t>
          </w:r>
        </w:p>
      </w:tc>
      <w:tc>
        <w:tcPr>
          <w:tcW w:w="3388" w:type="dxa"/>
        </w:tcPr>
        <w:p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Mutationsmeldung Kunden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Tafa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/ Nanny</w:t>
          </w:r>
        </w:p>
        <w:p w:rsidR="009A583C" w:rsidRPr="002B35AB" w:rsidRDefault="009A583C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2B35AB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70" w:type="dxa"/>
          <w:vMerge/>
        </w:tcPr>
        <w:p w:rsidR="009A583C" w:rsidRPr="002B35AB" w:rsidRDefault="009A583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9A583C" w:rsidRDefault="009A58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3C" w:rsidRDefault="009A58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88E"/>
    <w:multiLevelType w:val="hybridMultilevel"/>
    <w:tmpl w:val="83445FC6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A1D"/>
    <w:multiLevelType w:val="hybridMultilevel"/>
    <w:tmpl w:val="17406F90"/>
    <w:lvl w:ilvl="0" w:tplc="11BA5DE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D6D"/>
    <w:multiLevelType w:val="hybridMultilevel"/>
    <w:tmpl w:val="D730E2FE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B59CD"/>
    <w:multiLevelType w:val="hybridMultilevel"/>
    <w:tmpl w:val="26A02C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CE14C0"/>
    <w:multiLevelType w:val="hybridMultilevel"/>
    <w:tmpl w:val="6D22386A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1A65"/>
    <w:multiLevelType w:val="hybridMultilevel"/>
    <w:tmpl w:val="B8088358"/>
    <w:lvl w:ilvl="0" w:tplc="11BA5DE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5F"/>
    <w:rsid w:val="00044893"/>
    <w:rsid w:val="000F6124"/>
    <w:rsid w:val="00110573"/>
    <w:rsid w:val="00174638"/>
    <w:rsid w:val="002652B7"/>
    <w:rsid w:val="00294D80"/>
    <w:rsid w:val="002A1297"/>
    <w:rsid w:val="002B2716"/>
    <w:rsid w:val="002B35AB"/>
    <w:rsid w:val="00347AAC"/>
    <w:rsid w:val="00391975"/>
    <w:rsid w:val="00392F7E"/>
    <w:rsid w:val="003D68BA"/>
    <w:rsid w:val="003E12A1"/>
    <w:rsid w:val="003F07E0"/>
    <w:rsid w:val="003F3FED"/>
    <w:rsid w:val="003F6EA8"/>
    <w:rsid w:val="0042123B"/>
    <w:rsid w:val="00444A2F"/>
    <w:rsid w:val="004A7F0C"/>
    <w:rsid w:val="00526065"/>
    <w:rsid w:val="005A6436"/>
    <w:rsid w:val="00662955"/>
    <w:rsid w:val="006B1F61"/>
    <w:rsid w:val="00773202"/>
    <w:rsid w:val="007F4F50"/>
    <w:rsid w:val="007F6C0E"/>
    <w:rsid w:val="00811576"/>
    <w:rsid w:val="00816B8C"/>
    <w:rsid w:val="00853313"/>
    <w:rsid w:val="00872905"/>
    <w:rsid w:val="008B6C59"/>
    <w:rsid w:val="008C2AFB"/>
    <w:rsid w:val="00947F88"/>
    <w:rsid w:val="009554B3"/>
    <w:rsid w:val="009841AC"/>
    <w:rsid w:val="0098662B"/>
    <w:rsid w:val="009A583C"/>
    <w:rsid w:val="009E0618"/>
    <w:rsid w:val="009E3038"/>
    <w:rsid w:val="009F34C7"/>
    <w:rsid w:val="00A40901"/>
    <w:rsid w:val="00B37C74"/>
    <w:rsid w:val="00C04186"/>
    <w:rsid w:val="00C12F7D"/>
    <w:rsid w:val="00C512DF"/>
    <w:rsid w:val="00C67BC9"/>
    <w:rsid w:val="00CA5A99"/>
    <w:rsid w:val="00CC23A9"/>
    <w:rsid w:val="00D21B61"/>
    <w:rsid w:val="00D9275F"/>
    <w:rsid w:val="00DC6DA7"/>
    <w:rsid w:val="00DC7F19"/>
    <w:rsid w:val="00DD2705"/>
    <w:rsid w:val="00DD7DBA"/>
    <w:rsid w:val="00DE0DB0"/>
    <w:rsid w:val="00DE4CA0"/>
    <w:rsid w:val="00DF047A"/>
    <w:rsid w:val="00E41EC9"/>
    <w:rsid w:val="00E86838"/>
    <w:rsid w:val="00EA273E"/>
    <w:rsid w:val="00EC4DC2"/>
    <w:rsid w:val="00F44B29"/>
    <w:rsid w:val="00F50A42"/>
    <w:rsid w:val="00F9197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D6988B"/>
  <w15:docId w15:val="{743D8F7B-484E-4522-BF65-53184A2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D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paragraph" w:styleId="Sprechblasentext">
    <w:name w:val="Balloon Text"/>
    <w:basedOn w:val="Standard"/>
    <w:link w:val="SprechblasentextZchn"/>
    <w:rsid w:val="0042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A273E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A2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F26EB82-D117-4A3D-81E5-FC030FE5967C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E07A438E.dotm</Template>
  <TotalTime>0</TotalTime>
  <Pages>1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Chinderhuis Nidwalden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Chinderhuis Nidwalden</dc:creator>
  <cp:keywords/>
  <dc:description/>
  <cp:lastModifiedBy>Regula Amgarten</cp:lastModifiedBy>
  <cp:revision>8</cp:revision>
  <cp:lastPrinted>2018-04-30T09:42:00Z</cp:lastPrinted>
  <dcterms:created xsi:type="dcterms:W3CDTF">2018-01-19T15:32:00Z</dcterms:created>
  <dcterms:modified xsi:type="dcterms:W3CDTF">2018-05-04T06:48:00Z</dcterms:modified>
</cp:coreProperties>
</file>